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54" w:rsidRDefault="00DD1A54" w:rsidP="00450D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sz w:val="32"/>
        </w:rPr>
      </w:pPr>
      <w:r>
        <w:rPr>
          <w:b/>
          <w:sz w:val="32"/>
        </w:rPr>
        <w:t>Mehr GRÜN durch Flurbereinigung</w:t>
      </w:r>
    </w:p>
    <w:p w:rsidR="006C5058" w:rsidRDefault="006C5058" w:rsidP="00450D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</w:pPr>
      <w:r>
        <w:rPr>
          <w:b/>
          <w:sz w:val="32"/>
        </w:rPr>
        <w:t>Antrag auf Zuteilung</w:t>
      </w:r>
    </w:p>
    <w:p w:rsidR="00DD1A54" w:rsidRDefault="00DD1A54">
      <w:bookmarkStart w:id="0" w:name="az"/>
      <w:bookmarkEnd w:id="0"/>
    </w:p>
    <w:p w:rsidR="00DD1A54" w:rsidRDefault="00DD1A54">
      <w:pPr>
        <w:rPr>
          <w:szCs w:val="24"/>
        </w:rPr>
      </w:pPr>
      <w:r w:rsidRPr="00123CB8">
        <w:rPr>
          <w:szCs w:val="24"/>
        </w:rPr>
        <w:t xml:space="preserve">Dienstleistungszentrum Ländlicher Raum </w:t>
      </w:r>
      <w:r>
        <w:rPr>
          <w:szCs w:val="24"/>
        </w:rP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1" w:name="Behoerden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DLR Rheinpfalz</w:t>
      </w:r>
      <w:r>
        <w:rPr>
          <w:szCs w:val="24"/>
        </w:rPr>
        <w:fldChar w:fldCharType="end"/>
      </w:r>
      <w:bookmarkEnd w:id="1"/>
      <w:r w:rsidR="007864B8">
        <w:rPr>
          <w:szCs w:val="24"/>
        </w:rPr>
        <w:t>, Ländliche Bodenordnung,</w:t>
      </w:r>
    </w:p>
    <w:p w:rsidR="006C5058" w:rsidRDefault="006C5058">
      <w:pPr>
        <w:rPr>
          <w:szCs w:val="24"/>
        </w:rPr>
      </w:pPr>
      <w:r>
        <w:rPr>
          <w:szCs w:val="24"/>
        </w:rPr>
        <w:t>Konrad-Adenauer-Straße 35, 67433 Neustadt a. d. Weinstraße</w:t>
      </w:r>
    </w:p>
    <w:p w:rsidR="006C5058" w:rsidRPr="00123CB8" w:rsidRDefault="006C5058">
      <w:pPr>
        <w:rPr>
          <w:szCs w:val="24"/>
        </w:rPr>
      </w:pPr>
    </w:p>
    <w:p w:rsidR="00DD1A54" w:rsidRPr="004F7347" w:rsidRDefault="006C5058">
      <w:pPr>
        <w:spacing w:line="360" w:lineRule="auto"/>
        <w:rPr>
          <w:b/>
          <w:sz w:val="22"/>
          <w:szCs w:val="22"/>
        </w:rPr>
      </w:pPr>
      <w:r w:rsidRPr="004F7347">
        <w:rPr>
          <w:b/>
          <w:szCs w:val="24"/>
        </w:rPr>
        <w:fldChar w:fldCharType="begin">
          <w:ffData>
            <w:name w:val="Verfahrensname1"/>
            <w:enabled/>
            <w:calcOnExit w:val="0"/>
            <w:textInput>
              <w:default w:val="Flurbereinigung/Zusammenlegung: Freinsheim VIII "/>
            </w:textInput>
          </w:ffData>
        </w:fldChar>
      </w:r>
      <w:bookmarkStart w:id="2" w:name="Verfahrensname1"/>
      <w:r w:rsidRPr="004F7347">
        <w:rPr>
          <w:b/>
          <w:szCs w:val="24"/>
        </w:rPr>
        <w:instrText xml:space="preserve"> FORMTEXT </w:instrText>
      </w:r>
      <w:r w:rsidRPr="004F7347">
        <w:rPr>
          <w:b/>
          <w:szCs w:val="24"/>
        </w:rPr>
      </w:r>
      <w:r w:rsidRPr="004F7347">
        <w:rPr>
          <w:b/>
          <w:szCs w:val="24"/>
        </w:rPr>
        <w:fldChar w:fldCharType="separate"/>
      </w:r>
      <w:r w:rsidRPr="004F7347">
        <w:rPr>
          <w:b/>
          <w:noProof/>
          <w:szCs w:val="24"/>
        </w:rPr>
        <w:t xml:space="preserve">Flurbereinigung/Zusammenlegung: Freinsheim VIII </w:t>
      </w:r>
      <w:r w:rsidRPr="004F7347">
        <w:rPr>
          <w:b/>
          <w:szCs w:val="24"/>
        </w:rPr>
        <w:fldChar w:fldCharType="end"/>
      </w:r>
      <w:bookmarkEnd w:id="2"/>
    </w:p>
    <w:p w:rsidR="00DD1A54" w:rsidRPr="00B64E55" w:rsidRDefault="00DD1A54" w:rsidP="00450D95">
      <w:pPr>
        <w:spacing w:line="480" w:lineRule="auto"/>
        <w:ind w:right="140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</w:t>
      </w:r>
      <w:r w:rsidR="007864B8">
        <w:rPr>
          <w:sz w:val="22"/>
          <w:szCs w:val="22"/>
          <w:u w:val="single"/>
        </w:rPr>
        <w:t xml:space="preserve">                  </w:t>
      </w:r>
      <w:r w:rsidRPr="00B64E55">
        <w:rPr>
          <w:sz w:val="22"/>
          <w:szCs w:val="22"/>
        </w:rPr>
        <w:t xml:space="preserve"> Ordnungs-Nr.: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  <w:r w:rsidR="007864B8">
        <w:rPr>
          <w:sz w:val="22"/>
          <w:szCs w:val="22"/>
          <w:u w:val="single"/>
        </w:rPr>
        <w:t>____</w:t>
      </w:r>
    </w:p>
    <w:p w:rsidR="00595CD9" w:rsidRPr="00595CD9" w:rsidRDefault="00DD1A54" w:rsidP="00595CD9">
      <w:pPr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Anschrift:</w:t>
      </w:r>
      <w:r>
        <w:rPr>
          <w:sz w:val="22"/>
          <w:szCs w:val="22"/>
        </w:rPr>
        <w:t xml:space="preserve">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bookmarkStart w:id="3" w:name="_GoBack"/>
      <w:bookmarkEnd w:id="3"/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  <w:r w:rsidR="007864B8">
        <w:rPr>
          <w:sz w:val="22"/>
          <w:szCs w:val="22"/>
          <w:u w:val="single"/>
        </w:rPr>
        <w:t xml:space="preserve">                                                                  </w:t>
      </w:r>
    </w:p>
    <w:p w:rsidR="00595CD9" w:rsidRDefault="00595CD9">
      <w:pPr>
        <w:spacing w:line="360" w:lineRule="auto"/>
        <w:rPr>
          <w:sz w:val="22"/>
          <w:szCs w:val="22"/>
        </w:rPr>
      </w:pPr>
    </w:p>
    <w:p w:rsidR="00DD1A54" w:rsidRPr="00B64E55" w:rsidRDefault="00DD1A54">
      <w:pPr>
        <w:spacing w:line="360" w:lineRule="auto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 xml:space="preserve">Tel. Nr.: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>____</w:t>
      </w:r>
      <w:r w:rsidR="007864B8">
        <w:rPr>
          <w:sz w:val="22"/>
          <w:szCs w:val="22"/>
          <w:u w:val="single"/>
        </w:rPr>
        <w:t xml:space="preserve">_______________   Fax Nr.:                                                       </w:t>
      </w:r>
    </w:p>
    <w:p w:rsidR="00DD1A54" w:rsidRPr="00B64E55" w:rsidRDefault="00DD1A54">
      <w:pPr>
        <w:rPr>
          <w:sz w:val="18"/>
          <w:szCs w:val="18"/>
          <w:u w:val="single"/>
        </w:rPr>
      </w:pPr>
    </w:p>
    <w:p w:rsidR="00595CD9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Im Rahmen der Aktion „Mehr Grün durch Flurbereinigung“ möchte ich auf meinem zum </w:t>
      </w:r>
      <w:bookmarkStart w:id="4" w:name="Text1"/>
    </w:p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lurbereini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Flurbereinigungsgebiet</w:t>
      </w:r>
      <w:r w:rsidRPr="00B64E55">
        <w:rPr>
          <w:sz w:val="22"/>
          <w:szCs w:val="22"/>
        </w:rPr>
        <w:fldChar w:fldCharType="end"/>
      </w:r>
      <w:bookmarkEnd w:id="4"/>
      <w:r w:rsidRPr="00B64E55">
        <w:rPr>
          <w:sz w:val="22"/>
          <w:szCs w:val="22"/>
        </w:rPr>
        <w:t xml:space="preserve">/ </w:t>
      </w:r>
      <w:bookmarkStart w:id="5" w:name="Text2"/>
      <w:r w:rsidRPr="00B64E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Zusammenle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Zusammenlegungsgebiet</w:t>
      </w:r>
      <w:r w:rsidRPr="00B64E55">
        <w:rPr>
          <w:sz w:val="22"/>
          <w:szCs w:val="22"/>
        </w:rPr>
        <w:fldChar w:fldCharType="end"/>
      </w:r>
      <w:bookmarkEnd w:id="5"/>
      <w:r w:rsidRPr="00B64E55">
        <w:rPr>
          <w:sz w:val="22"/>
          <w:szCs w:val="22"/>
        </w:rPr>
        <w:t xml:space="preserve"> gehörenden Grundbesitz folgende Obstgehölze, Laubbäume und Sträucher pflanzen:</w:t>
      </w:r>
    </w:p>
    <w:p w:rsidR="00DD1A54" w:rsidRDefault="00DD1A54"/>
    <w:tbl>
      <w:tblPr>
        <w:tblW w:w="947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055"/>
        <w:gridCol w:w="2055"/>
        <w:gridCol w:w="608"/>
        <w:gridCol w:w="2009"/>
        <w:gridCol w:w="655"/>
      </w:tblGrid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 w:rsidP="0075270A">
            <w:pPr>
              <w:jc w:val="center"/>
            </w:pPr>
            <w:r>
              <w:t>Gemarkung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 w:rsidP="0075270A">
            <w:pPr>
              <w:jc w:val="center"/>
            </w:pPr>
            <w:r>
              <w:t>Flurstücks-Nr.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 w:rsidP="0075270A">
            <w:pPr>
              <w:jc w:val="center"/>
            </w:pPr>
            <w:r>
              <w:t>Bäume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 w:rsidP="0075270A">
            <w:pPr>
              <w:jc w:val="center"/>
            </w:pPr>
            <w:r>
              <w:t>An-zahl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 w:rsidP="0075270A">
            <w:pPr>
              <w:jc w:val="center"/>
            </w:pPr>
            <w:r>
              <w:t>Sträucher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 w:rsidP="0075270A">
            <w:pPr>
              <w:jc w:val="center"/>
            </w:pPr>
            <w:r>
              <w:t>An-zahl</w:t>
            </w:r>
          </w:p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  <w:tr w:rsidR="0075270A" w:rsidTr="0075270A">
        <w:trPr>
          <w:trHeight w:val="420"/>
        </w:trPr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0A" w:rsidRDefault="0075270A"/>
        </w:tc>
      </w:tr>
    </w:tbl>
    <w:p w:rsidR="00DD1A54" w:rsidRDefault="00DD1A54"/>
    <w:p w:rsidR="00DD1A54" w:rsidRDefault="00DD1A54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Baumpfähle: 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 w:rsidR="006C5058">
        <w:t xml:space="preserve">      Baumbinder: </w:t>
      </w:r>
      <w:r w:rsidR="006C5058">
        <w:rPr>
          <w:u w:val="single"/>
        </w:rPr>
        <w:tab/>
        <w:t xml:space="preserve">_ </w:t>
      </w:r>
      <w:r w:rsidR="0075270A">
        <w:rPr>
          <w:u w:val="single"/>
        </w:rPr>
        <w:t xml:space="preserve"> </w:t>
      </w:r>
      <w:r w:rsidR="006C5058">
        <w:t xml:space="preserve">Stück      </w:t>
      </w:r>
      <w:proofErr w:type="spellStart"/>
      <w:r w:rsidR="006C5058">
        <w:t>Verbissschutz</w:t>
      </w:r>
      <w:proofErr w:type="spellEnd"/>
      <w:r w:rsidR="006C5058">
        <w:t xml:space="preserve">: </w:t>
      </w:r>
      <w:r w:rsidR="0075270A">
        <w:rPr>
          <w:u w:val="single"/>
        </w:rPr>
        <w:tab/>
      </w:r>
      <w:r w:rsidR="006C5058">
        <w:t>Stück</w:t>
      </w:r>
    </w:p>
    <w:p w:rsidR="00DD1A54" w:rsidRDefault="00DD1A54"/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>Ich beantrage, dass mir die Teilnehmergemeinschaft diese Bäume und Sträucher einschließlich der Baumpfähle</w:t>
      </w:r>
      <w:r w:rsidR="00CE159A">
        <w:rPr>
          <w:sz w:val="22"/>
          <w:szCs w:val="22"/>
        </w:rPr>
        <w:t>, der Baumbinder</w:t>
      </w:r>
      <w:r w:rsidRPr="00B64E55">
        <w:rPr>
          <w:sz w:val="22"/>
          <w:szCs w:val="22"/>
        </w:rPr>
        <w:t xml:space="preserve"> und des </w:t>
      </w:r>
      <w:proofErr w:type="spellStart"/>
      <w:r w:rsidRPr="00B64E55">
        <w:rPr>
          <w:sz w:val="22"/>
          <w:szCs w:val="22"/>
        </w:rPr>
        <w:t>Verbissschutzes</w:t>
      </w:r>
      <w:proofErr w:type="spellEnd"/>
      <w:r w:rsidRPr="00B64E55">
        <w:rPr>
          <w:sz w:val="22"/>
          <w:szCs w:val="22"/>
        </w:rPr>
        <w:t xml:space="preserve"> unentgeltlich zur Verfügung stellt.</w:t>
      </w:r>
      <w:r w:rsidR="006C5058">
        <w:rPr>
          <w:sz w:val="22"/>
          <w:szCs w:val="22"/>
        </w:rPr>
        <w:t xml:space="preserve"> Mir ist bekannt, dass </w:t>
      </w:r>
      <w:r w:rsidRPr="00B64E55">
        <w:rPr>
          <w:sz w:val="22"/>
          <w:szCs w:val="22"/>
        </w:rPr>
        <w:t>ein Rechtsanspruch</w:t>
      </w:r>
      <w:r w:rsidR="006C5058">
        <w:rPr>
          <w:sz w:val="22"/>
          <w:szCs w:val="22"/>
        </w:rPr>
        <w:t xml:space="preserve"> auf Zuteilung nicht</w:t>
      </w:r>
      <w:r w:rsidRPr="00B64E55">
        <w:rPr>
          <w:sz w:val="22"/>
          <w:szCs w:val="22"/>
        </w:rPr>
        <w:t xml:space="preserve"> besteht</w:t>
      </w:r>
      <w:r w:rsidR="006C5058">
        <w:rPr>
          <w:sz w:val="22"/>
          <w:szCs w:val="22"/>
        </w:rPr>
        <w:t xml:space="preserve"> und dass über den Antrag das DLR Rheinpfalz mit dem Vorstand der Teilnehmergemeinschaft entscheidet</w:t>
      </w:r>
      <w:r w:rsidRPr="00B64E55">
        <w:rPr>
          <w:sz w:val="22"/>
          <w:szCs w:val="22"/>
        </w:rPr>
        <w:t>.</w:t>
      </w:r>
    </w:p>
    <w:p w:rsidR="00DD1A54" w:rsidRPr="001062BF" w:rsidRDefault="00DD1A54">
      <w:pPr>
        <w:rPr>
          <w:sz w:val="18"/>
          <w:szCs w:val="18"/>
        </w:rPr>
      </w:pPr>
    </w:p>
    <w:p w:rsidR="00931B3A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>Ich verpflichte mich, die Bäume und Sträucher auf den oben bezeichneten Flurstücken zu pflanzen sowie die Pflanz- und Pflegearbeiten sachgerecht durchzuführen.</w:t>
      </w:r>
    </w:p>
    <w:p w:rsidR="00CC16A3" w:rsidRPr="00B64E55" w:rsidRDefault="00CC16A3">
      <w:pPr>
        <w:rPr>
          <w:sz w:val="22"/>
          <w:szCs w:val="22"/>
        </w:rPr>
      </w:pP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64E55">
        <w:t>Ort: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t xml:space="preserve"> Datum: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EB4A28" w:rsidRDefault="00DD1A54" w:rsidP="00A918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Unterschrift</w:t>
      </w:r>
      <w:r w:rsidR="006C5058">
        <w:t>/en</w:t>
      </w:r>
      <w:r>
        <w:t>:</w:t>
      </w:r>
      <w:r w:rsidRPr="00180547">
        <w:tab/>
      </w:r>
      <w:r w:rsidRPr="00180547">
        <w:tab/>
      </w:r>
      <w:r w:rsidRPr="00180547">
        <w:tab/>
      </w:r>
      <w:r w:rsidRPr="00180547">
        <w:tab/>
      </w:r>
      <w:r w:rsidRPr="00180547">
        <w:tab/>
      </w:r>
      <w:r w:rsidR="00EB4A28">
        <w:tab/>
      </w:r>
    </w:p>
    <w:sectPr w:rsidR="00EB4A28" w:rsidSect="00D31004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54" w:rsidRDefault="00DD1A54" w:rsidP="00F91E49">
      <w:r>
        <w:separator/>
      </w:r>
    </w:p>
  </w:endnote>
  <w:endnote w:type="continuationSeparator" w:id="0">
    <w:p w:rsidR="00DD1A54" w:rsidRDefault="00DD1A54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54" w:rsidRDefault="00DD1A54" w:rsidP="00F91E49">
      <w:r>
        <w:separator/>
      </w:r>
    </w:p>
  </w:footnote>
  <w:footnote w:type="continuationSeparator" w:id="0">
    <w:p w:rsidR="00DD1A54" w:rsidRDefault="00DD1A54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4"/>
    <w:rsid w:val="000A18E3"/>
    <w:rsid w:val="00180547"/>
    <w:rsid w:val="001F68DF"/>
    <w:rsid w:val="003B3A5F"/>
    <w:rsid w:val="004161AF"/>
    <w:rsid w:val="00436A49"/>
    <w:rsid w:val="004C7151"/>
    <w:rsid w:val="004F7347"/>
    <w:rsid w:val="00595CD9"/>
    <w:rsid w:val="006C5058"/>
    <w:rsid w:val="0075270A"/>
    <w:rsid w:val="007864B8"/>
    <w:rsid w:val="00893CF1"/>
    <w:rsid w:val="008C5410"/>
    <w:rsid w:val="00931B3A"/>
    <w:rsid w:val="00A918D8"/>
    <w:rsid w:val="00AB12AA"/>
    <w:rsid w:val="00AC401F"/>
    <w:rsid w:val="00AD1F3F"/>
    <w:rsid w:val="00AE57DC"/>
    <w:rsid w:val="00B61279"/>
    <w:rsid w:val="00BF35AF"/>
    <w:rsid w:val="00CC16A3"/>
    <w:rsid w:val="00CE159A"/>
    <w:rsid w:val="00D31004"/>
    <w:rsid w:val="00DD1A54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6CDF-252B-4DF1-8ECE-3532AD4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141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DLR Rheinpfalz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antrag</dc:subject>
  <dc:creator>Bianka Litzel</dc:creator>
  <cp:keywords>41256-HA6.1.</cp:keywords>
  <dc:description>_x000d_
</dc:description>
  <cp:lastModifiedBy>Angelika Schwamm</cp:lastModifiedBy>
  <cp:revision>14</cp:revision>
  <cp:lastPrinted>2023-06-13T11:14:00Z</cp:lastPrinted>
  <dcterms:created xsi:type="dcterms:W3CDTF">2022-07-05T10:42:00Z</dcterms:created>
  <dcterms:modified xsi:type="dcterms:W3CDTF">2023-06-14T13:11:00Z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75682</vt:lpwstr>
  </property>
</Properties>
</file>