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03" w:rsidRDefault="00D661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bookmarkStart w:id="0" w:name="az"/>
      <w:bookmarkEnd w:id="0"/>
      <w:r>
        <w:rPr>
          <w:noProof/>
        </w:rPr>
        <w:pict>
          <v:line id="_x0000_s1026" style="position:absolute;left:0;text-align:left;z-index:251659264;mso-position-horizontal-relative:page;mso-position-vertical-relative:page" from="57.65pt,44.15pt" to="58.6pt,757.4pt" o:allowincell="f" strokeweight=".2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251661312;mso-position-horizontal-relative:page;mso-position-vertical-relative:page" from="543.9pt,28.4pt" to="545.3pt,741.65pt" o:allowincell="f" strokeweight=".2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251662336;mso-position-horizontal-relative:page;mso-position-vertical-relative:page" from="56.7pt,28.4pt" to="538.7pt,28.45pt" o:allowincell="f" strokeweight=".25pt">
            <w10:wrap anchorx="page" anchory="page"/>
          </v:line>
        </w:pict>
      </w:r>
      <w:r w:rsidR="001C1603">
        <w:rPr>
          <w:b/>
          <w:sz w:val="32"/>
        </w:rPr>
        <w:t>Mehr GRÜN durch Flurbereinigung</w:t>
      </w:r>
    </w:p>
    <w:p w:rsidR="001C1603" w:rsidRPr="00BC3CD3" w:rsidRDefault="00BC3CD3" w:rsidP="00BC3CD3">
      <w:pPr>
        <w:jc w:val="center"/>
        <w:rPr>
          <w:b/>
        </w:rPr>
      </w:pPr>
      <w:r w:rsidRPr="00BC3CD3">
        <w:rPr>
          <w:b/>
        </w:rPr>
        <w:t>Antrag</w:t>
      </w:r>
    </w:p>
    <w:p w:rsidR="001C1603" w:rsidRDefault="001C1603">
      <w:r>
        <w:t>Dienstleistungszentrum Ländlicher Raum (DLR) – Rheinpfalz</w:t>
      </w:r>
    </w:p>
    <w:p w:rsidR="001C1603" w:rsidRDefault="001C1603">
      <w:r>
        <w:t>Abt. Landentwicklung, Ländliche Bodenordnung</w:t>
      </w:r>
    </w:p>
    <w:p w:rsidR="001C1603" w:rsidRPr="00D66124" w:rsidRDefault="001C1603">
      <w:pPr>
        <w:spacing w:line="360" w:lineRule="auto"/>
        <w:rPr>
          <w:b/>
        </w:rPr>
      </w:pPr>
      <w:r w:rsidRPr="00D66124">
        <w:rPr>
          <w:b/>
        </w:rPr>
        <w:t xml:space="preserve">Flurbereinigungsverfahren </w:t>
      </w:r>
      <w:r w:rsidR="00D66124" w:rsidRPr="00D66124">
        <w:rPr>
          <w:b/>
        </w:rPr>
        <w:t>Neustadt-</w:t>
      </w:r>
      <w:proofErr w:type="spellStart"/>
      <w:r w:rsidR="00D66124" w:rsidRPr="00D66124">
        <w:rPr>
          <w:b/>
        </w:rPr>
        <w:t>Duttweiler</w:t>
      </w:r>
      <w:proofErr w:type="spellEnd"/>
      <w:r w:rsidR="00D66124" w:rsidRPr="00D66124">
        <w:rPr>
          <w:b/>
        </w:rPr>
        <w:t xml:space="preserve"> IV</w:t>
      </w:r>
      <w:bookmarkStart w:id="1" w:name="_GoBack"/>
      <w:bookmarkEnd w:id="1"/>
    </w:p>
    <w:p w:rsidR="001C1603" w:rsidRDefault="001C1603">
      <w:pPr>
        <w:spacing w:line="48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Ordnungs-Nr.:</w:t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spacing w:line="360" w:lineRule="auto"/>
        <w:rPr>
          <w:u w:val="single"/>
        </w:rPr>
      </w:pPr>
      <w:r>
        <w:t>Anschrift: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124">
        <w:rPr>
          <w:u w:val="single"/>
        </w:rPr>
        <w:t>T</w:t>
      </w:r>
      <w:r>
        <w:rPr>
          <w:u w:val="single"/>
        </w:rPr>
        <w:t>el. Nr.:</w:t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rPr>
          <w:u w:val="single"/>
        </w:rPr>
      </w:pPr>
    </w:p>
    <w:p w:rsidR="001C1603" w:rsidRDefault="001C1603">
      <w:r>
        <w:t>Im Rahmen der Aktion „Mehr Grün durch Flurbereinigung“ möchte ich auf meinem zum Flurbereinigungsgebiet gehörenden Grundbesitz folgende Obstgehölze, Laubbäume und Sträucher pflanzen:</w:t>
      </w:r>
    </w:p>
    <w:p w:rsidR="001C1603" w:rsidRDefault="001C1603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046"/>
        <w:gridCol w:w="660"/>
        <w:gridCol w:w="1892"/>
        <w:gridCol w:w="708"/>
      </w:tblGrid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Nr.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An-zahl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Sträucher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An-zahl</w:t>
            </w:r>
          </w:p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</w:tbl>
    <w:p w:rsidR="001C1603" w:rsidRDefault="001C1603"/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Baumpfähle: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proofErr w:type="spellStart"/>
      <w:r>
        <w:t>Verbißschutz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>Zaun: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</w:p>
    <w:p w:rsidR="001C1603" w:rsidRDefault="001C1603"/>
    <w:p w:rsidR="001C1603" w:rsidRDefault="004F4ACF">
      <w:r>
        <w:t>Ich beantrage, dass</w:t>
      </w:r>
      <w:r w:rsidR="001C1603">
        <w:t xml:space="preserve"> mir die Teilnehmergemeinschaft diese Bäume und Sträucher einschließlich der Baumpfähle und des </w:t>
      </w:r>
      <w:proofErr w:type="spellStart"/>
      <w:r w:rsidR="001C1603">
        <w:t>Verbißschutzes</w:t>
      </w:r>
      <w:proofErr w:type="spellEnd"/>
      <w:r w:rsidR="001C1603">
        <w:t xml:space="preserve"> unentgeltlich zur Verfüg</w:t>
      </w:r>
      <w:r>
        <w:t>ung stellt. Mir ist bekannt, dass</w:t>
      </w:r>
      <w:r w:rsidR="001C1603">
        <w:t xml:space="preserve"> hierauf kein Rechtsanspruch besteht.</w:t>
      </w:r>
    </w:p>
    <w:p w:rsidR="001C1603" w:rsidRDefault="001C1603"/>
    <w:p w:rsidR="001C1603" w:rsidRDefault="001C1603">
      <w:r>
        <w:t>Ich verpflichte mich, die Bäume und Sträucher auf den oben bezeichneten Flurstücken zu pflanzen sowie die Pflanz- und Pflegearbeiten sachgerecht durchzuführen.</w:t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t>Ort: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D66124" w:rsidP="00893CF1">
      <w:r>
        <w:rPr>
          <w:noProof/>
        </w:rPr>
        <w:pict>
          <v:line id="_x0000_s1027" style="position:absolute;z-index:251660288;mso-position-horizontal-relative:page;mso-position-vertical-relative:page" from="57.6pt,761.95pt" to="539.6pt,762pt" o:allowincell="f" strokeweight=".25pt">
            <w10:wrap anchorx="page" anchory="page"/>
          </v:line>
        </w:pict>
      </w:r>
      <w:r w:rsidR="00EB4A28">
        <w:tab/>
      </w:r>
    </w:p>
    <w:sectPr w:rsidR="00EB4A28" w:rsidSect="001C1603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3" w:rsidRDefault="001C1603" w:rsidP="00F91E49">
      <w:r>
        <w:separator/>
      </w:r>
    </w:p>
  </w:endnote>
  <w:endnote w:type="continuationSeparator" w:id="0">
    <w:p w:rsidR="001C1603" w:rsidRDefault="001C1603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3" w:rsidRDefault="001C1603" w:rsidP="00F91E49">
      <w:r>
        <w:separator/>
      </w:r>
    </w:p>
  </w:footnote>
  <w:footnote w:type="continuationSeparator" w:id="0">
    <w:p w:rsidR="001C1603" w:rsidRDefault="001C1603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3"/>
    <w:rsid w:val="000A18E3"/>
    <w:rsid w:val="001C1603"/>
    <w:rsid w:val="003B3A5F"/>
    <w:rsid w:val="004161AF"/>
    <w:rsid w:val="004C7151"/>
    <w:rsid w:val="004F4ACF"/>
    <w:rsid w:val="00893CF1"/>
    <w:rsid w:val="008C5410"/>
    <w:rsid w:val="00AB12AA"/>
    <w:rsid w:val="00AC401F"/>
    <w:rsid w:val="00AE57DC"/>
    <w:rsid w:val="00BC3CD3"/>
    <w:rsid w:val="00BF35AF"/>
    <w:rsid w:val="00D66124"/>
    <w:rsid w:val="00E37314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7C1E4B8-5BE6-4E48-98A0-75ADBE0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111</Words>
  <Characters>989</Characters>
  <Application>Microsoft Office Word</Application>
  <DocSecurity>0</DocSecurity>
  <Lines>43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DLR Rheinpfalz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mgdf</dc:subject>
  <dc:creator>Bianka Litzel</dc:creator>
  <cp:keywords>41059-HA6.1.</cp:keywords>
  <dc:description>_x000d_
</dc:description>
  <cp:lastModifiedBy>litzel</cp:lastModifiedBy>
  <cp:revision>5</cp:revision>
  <cp:lastPrinted>1997-11-13T07:20:00Z</cp:lastPrinted>
  <dcterms:created xsi:type="dcterms:W3CDTF">2016-05-12T08:56:00Z</dcterms:created>
  <dcterms:modified xsi:type="dcterms:W3CDTF">2016-05-13T07:38:00Z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62136</vt:lpwstr>
  </property>
</Properties>
</file>